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40" w:rsidRDefault="00805EB3" w:rsidP="00EB2B40">
      <w:pPr>
        <w:jc w:val="center"/>
        <w:rPr>
          <w:b/>
          <w:sz w:val="28"/>
          <w:szCs w:val="28"/>
        </w:rPr>
      </w:pPr>
      <w:r w:rsidRPr="00EB2B40">
        <w:rPr>
          <w:b/>
          <w:sz w:val="28"/>
          <w:szCs w:val="28"/>
        </w:rPr>
        <w:t xml:space="preserve">Verslag </w:t>
      </w:r>
      <w:r w:rsidR="00EB2B40">
        <w:rPr>
          <w:b/>
          <w:sz w:val="28"/>
          <w:szCs w:val="28"/>
        </w:rPr>
        <w:t>vergadering 14 oktober 2019</w:t>
      </w:r>
    </w:p>
    <w:p w:rsidR="00805EB3" w:rsidRPr="00EB2B40" w:rsidRDefault="00805EB3" w:rsidP="00EB2B40">
      <w:r w:rsidRPr="00EB2B40">
        <w:t>Betreft</w:t>
      </w:r>
      <w:r w:rsidRPr="00EB2B40">
        <w:tab/>
      </w:r>
      <w:r w:rsidRPr="00EB2B40">
        <w:tab/>
        <w:t>:</w:t>
      </w:r>
      <w:r w:rsidRPr="00EB2B40">
        <w:rPr>
          <w:b/>
          <w:sz w:val="28"/>
          <w:szCs w:val="28"/>
        </w:rPr>
        <w:t xml:space="preserve"> </w:t>
      </w:r>
      <w:r w:rsidRPr="00EB2B40">
        <w:t>Oudervereniging Stedelijk Gymnasium PJ</w:t>
      </w:r>
    </w:p>
    <w:p w:rsidR="00805EB3" w:rsidRDefault="00805EB3" w:rsidP="00AF6F5A">
      <w:pPr>
        <w:spacing w:after="0"/>
        <w:ind w:left="1410" w:hanging="1410"/>
      </w:pPr>
      <w:r w:rsidRPr="00EB2B40">
        <w:t>Aanwezig</w:t>
      </w:r>
      <w:r w:rsidRPr="00EB2B40">
        <w:tab/>
        <w:t xml:space="preserve">: Yildou, Bert, </w:t>
      </w:r>
      <w:r w:rsidR="00FF64CE">
        <w:t>Mario</w:t>
      </w:r>
      <w:r w:rsidR="00C15736">
        <w:t>,</w:t>
      </w:r>
      <w:r w:rsidR="00FF64CE">
        <w:t xml:space="preserve"> </w:t>
      </w:r>
      <w:r w:rsidR="00C15736">
        <w:t xml:space="preserve">Tryntsje, </w:t>
      </w:r>
      <w:r w:rsidRPr="00EB2B40">
        <w:t>Marjolijn (verslag)</w:t>
      </w:r>
      <w:r w:rsidR="00AF6F5A">
        <w:t>, Niesje</w:t>
      </w:r>
      <w:r w:rsidR="00C15736">
        <w:t>,</w:t>
      </w:r>
      <w:r w:rsidR="00AF6F5A">
        <w:t xml:space="preserve"> Ellen Roetman (aspirant-lid), </w:t>
      </w:r>
      <w:r w:rsidR="00FF64CE">
        <w:t>Jenny de Vries (aspirant-lid)</w:t>
      </w:r>
      <w:r w:rsidRPr="00EB2B40">
        <w:t>.</w:t>
      </w:r>
      <w:r w:rsidR="00C71FA1" w:rsidRPr="00EB2B40">
        <w:t xml:space="preserve"> </w:t>
      </w:r>
      <w:r w:rsidRPr="00EB2B40">
        <w:t xml:space="preserve"> </w:t>
      </w:r>
    </w:p>
    <w:p w:rsidR="00C15736" w:rsidRPr="00EB2B40" w:rsidRDefault="00C15736" w:rsidP="00AF6F5A">
      <w:pPr>
        <w:spacing w:after="0"/>
        <w:ind w:left="1410" w:hanging="1410"/>
      </w:pPr>
      <w:r>
        <w:t>Afwezig m.k.</w:t>
      </w:r>
      <w:r>
        <w:tab/>
        <w:t>: Minke</w:t>
      </w:r>
    </w:p>
    <w:p w:rsidR="00805EB3" w:rsidRPr="00EB2B40" w:rsidRDefault="00805EB3" w:rsidP="00805EB3">
      <w:pPr>
        <w:pBdr>
          <w:bottom w:val="single" w:sz="12" w:space="1" w:color="auto"/>
        </w:pBdr>
        <w:spacing w:after="0"/>
      </w:pPr>
    </w:p>
    <w:p w:rsidR="00805EB3" w:rsidRPr="00EB2B40" w:rsidRDefault="00805EB3" w:rsidP="00805EB3">
      <w:pPr>
        <w:spacing w:after="0"/>
      </w:pPr>
    </w:p>
    <w:p w:rsidR="00EB2B40" w:rsidRDefault="000F313B" w:rsidP="00EB2B40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De vergadering start met een hartelijk welkom aan de a</w:t>
      </w:r>
      <w:r w:rsidR="00EB2B40" w:rsidRPr="00EB2B40">
        <w:rPr>
          <w:rFonts w:asciiTheme="minorHAnsi" w:hAnsiTheme="minorHAnsi"/>
        </w:rPr>
        <w:t>spirant</w:t>
      </w:r>
      <w:r>
        <w:rPr>
          <w:rFonts w:asciiTheme="minorHAnsi" w:hAnsiTheme="minorHAnsi"/>
        </w:rPr>
        <w:t>-</w:t>
      </w:r>
      <w:r w:rsidR="00EB2B40" w:rsidRPr="00EB2B40">
        <w:rPr>
          <w:rFonts w:asciiTheme="minorHAnsi" w:hAnsiTheme="minorHAnsi"/>
        </w:rPr>
        <w:t>leden</w:t>
      </w:r>
      <w:r>
        <w:rPr>
          <w:rFonts w:asciiTheme="minorHAnsi" w:hAnsiTheme="minorHAnsi"/>
        </w:rPr>
        <w:t xml:space="preserve"> (beide ouders van een eersteklasser) en een v</w:t>
      </w:r>
      <w:r w:rsidR="00EB2B40" w:rsidRPr="00EB2B40">
        <w:rPr>
          <w:rFonts w:asciiTheme="minorHAnsi" w:hAnsiTheme="minorHAnsi"/>
        </w:rPr>
        <w:t>oorstelrondje</w:t>
      </w:r>
      <w:r>
        <w:rPr>
          <w:rFonts w:asciiTheme="minorHAnsi" w:hAnsiTheme="minorHAnsi"/>
        </w:rPr>
        <w:t>.</w:t>
      </w:r>
    </w:p>
    <w:p w:rsidR="000F313B" w:rsidRDefault="000F313B" w:rsidP="00EB2B40">
      <w:pPr>
        <w:pStyle w:val="Tekstzonderopmaak"/>
        <w:rPr>
          <w:rFonts w:asciiTheme="minorHAnsi" w:hAnsiTheme="minorHAnsi"/>
        </w:rPr>
      </w:pPr>
    </w:p>
    <w:p w:rsidR="00EB2B40" w:rsidRDefault="000F313B" w:rsidP="00EB2B40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 zijn geen </w:t>
      </w:r>
      <w:r w:rsidR="00EB2B40" w:rsidRPr="00EB2B40">
        <w:rPr>
          <w:rFonts w:asciiTheme="minorHAnsi" w:hAnsiTheme="minorHAnsi"/>
        </w:rPr>
        <w:t>mededelingen</w:t>
      </w:r>
      <w:r>
        <w:rPr>
          <w:rFonts w:asciiTheme="minorHAnsi" w:hAnsiTheme="minorHAnsi"/>
        </w:rPr>
        <w:t>.</w:t>
      </w:r>
    </w:p>
    <w:p w:rsidR="00EB2B40" w:rsidRDefault="000F313B" w:rsidP="00EB2B40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Er zijn geen ingekomen stukken.</w:t>
      </w:r>
    </w:p>
    <w:p w:rsidR="00EB2B40" w:rsidRPr="00EB2B40" w:rsidRDefault="000F313B" w:rsidP="00EB2B40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De n</w:t>
      </w:r>
      <w:r w:rsidR="00EB2B40" w:rsidRPr="00EB2B40">
        <w:rPr>
          <w:rFonts w:asciiTheme="minorHAnsi" w:hAnsiTheme="minorHAnsi"/>
        </w:rPr>
        <w:t xml:space="preserve">otulen </w:t>
      </w:r>
      <w:r>
        <w:rPr>
          <w:rFonts w:asciiTheme="minorHAnsi" w:hAnsiTheme="minorHAnsi"/>
        </w:rPr>
        <w:t xml:space="preserve">van </w:t>
      </w:r>
      <w:r w:rsidR="00EB2B40" w:rsidRPr="00EB2B40">
        <w:rPr>
          <w:rFonts w:asciiTheme="minorHAnsi" w:hAnsiTheme="minorHAnsi"/>
        </w:rPr>
        <w:t>17 sept</w:t>
      </w:r>
      <w:r>
        <w:rPr>
          <w:rFonts w:asciiTheme="minorHAnsi" w:hAnsiTheme="minorHAnsi"/>
        </w:rPr>
        <w:t>. Jl. zijn akkoord (Hans Ruisch is met sch).</w:t>
      </w:r>
    </w:p>
    <w:p w:rsidR="00EB2B40" w:rsidRPr="00EB2B40" w:rsidRDefault="00EB2B40" w:rsidP="00EB2B40">
      <w:pPr>
        <w:pStyle w:val="Tekstzonderopmaak"/>
        <w:rPr>
          <w:rFonts w:asciiTheme="minorHAnsi" w:hAnsiTheme="minorHAnsi"/>
        </w:rPr>
      </w:pPr>
    </w:p>
    <w:p w:rsidR="00EB2B40" w:rsidRPr="00253077" w:rsidRDefault="00EB2B40" w:rsidP="00EB2B40">
      <w:pPr>
        <w:pStyle w:val="Tekstzonderopmaak"/>
        <w:rPr>
          <w:rFonts w:asciiTheme="minorHAnsi" w:hAnsiTheme="minorHAnsi"/>
          <w:b/>
        </w:rPr>
      </w:pPr>
      <w:r w:rsidRPr="00253077">
        <w:rPr>
          <w:rFonts w:asciiTheme="minorHAnsi" w:hAnsiTheme="minorHAnsi"/>
          <w:b/>
        </w:rPr>
        <w:t>Uitw</w:t>
      </w:r>
      <w:r w:rsidR="000F313B" w:rsidRPr="00253077">
        <w:rPr>
          <w:rFonts w:asciiTheme="minorHAnsi" w:hAnsiTheme="minorHAnsi"/>
          <w:b/>
        </w:rPr>
        <w:t>isseling met de directie</w:t>
      </w:r>
      <w:r w:rsidRPr="00253077">
        <w:rPr>
          <w:rFonts w:asciiTheme="minorHAnsi" w:hAnsiTheme="minorHAnsi"/>
          <w:b/>
        </w:rPr>
        <w:t xml:space="preserve"> directie</w:t>
      </w:r>
    </w:p>
    <w:p w:rsidR="00673A09" w:rsidRDefault="00673A09" w:rsidP="00673A09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Niesje brengt een t</w:t>
      </w:r>
      <w:r w:rsidR="00EB2B40" w:rsidRPr="00EB2B40">
        <w:rPr>
          <w:rFonts w:asciiTheme="minorHAnsi" w:hAnsiTheme="minorHAnsi"/>
        </w:rPr>
        <w:t xml:space="preserve">afelstuk </w:t>
      </w:r>
      <w:r>
        <w:rPr>
          <w:rFonts w:asciiTheme="minorHAnsi" w:hAnsiTheme="minorHAnsi"/>
        </w:rPr>
        <w:t xml:space="preserve">in </w:t>
      </w:r>
      <w:r w:rsidR="00EB2B40" w:rsidRPr="00EB2B40">
        <w:rPr>
          <w:rFonts w:asciiTheme="minorHAnsi" w:hAnsiTheme="minorHAnsi"/>
        </w:rPr>
        <w:t xml:space="preserve">over bijeenkomsten over Leren verbeteren. </w:t>
      </w:r>
    </w:p>
    <w:p w:rsidR="00253077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EB2B40">
        <w:rPr>
          <w:rFonts w:asciiTheme="minorHAnsi" w:hAnsiTheme="minorHAnsi"/>
        </w:rPr>
        <w:t xml:space="preserve">Op </w:t>
      </w:r>
      <w:r w:rsidR="00673A09">
        <w:rPr>
          <w:rFonts w:asciiTheme="minorHAnsi" w:hAnsiTheme="minorHAnsi"/>
        </w:rPr>
        <w:t xml:space="preserve">de </w:t>
      </w:r>
      <w:r w:rsidRPr="00EB2B40">
        <w:rPr>
          <w:rFonts w:asciiTheme="minorHAnsi" w:hAnsiTheme="minorHAnsi"/>
        </w:rPr>
        <w:t xml:space="preserve">achterkant </w:t>
      </w:r>
      <w:r w:rsidR="00673A09">
        <w:rPr>
          <w:rFonts w:asciiTheme="minorHAnsi" w:hAnsiTheme="minorHAnsi"/>
        </w:rPr>
        <w:t xml:space="preserve">staat de </w:t>
      </w:r>
      <w:r w:rsidRPr="00EB2B40">
        <w:rPr>
          <w:rFonts w:asciiTheme="minorHAnsi" w:hAnsiTheme="minorHAnsi"/>
        </w:rPr>
        <w:t xml:space="preserve">concepttekst </w:t>
      </w:r>
      <w:r w:rsidR="00673A09">
        <w:rPr>
          <w:rFonts w:asciiTheme="minorHAnsi" w:hAnsiTheme="minorHAnsi"/>
        </w:rPr>
        <w:t xml:space="preserve">voor de </w:t>
      </w:r>
      <w:r w:rsidRPr="00EB2B40">
        <w:rPr>
          <w:rFonts w:asciiTheme="minorHAnsi" w:hAnsiTheme="minorHAnsi"/>
        </w:rPr>
        <w:t>volg</w:t>
      </w:r>
      <w:r w:rsidR="00673A09">
        <w:rPr>
          <w:rFonts w:asciiTheme="minorHAnsi" w:hAnsiTheme="minorHAnsi"/>
        </w:rPr>
        <w:t>ende</w:t>
      </w:r>
      <w:r w:rsidRPr="00EB2B40">
        <w:rPr>
          <w:rFonts w:asciiTheme="minorHAnsi" w:hAnsiTheme="minorHAnsi"/>
        </w:rPr>
        <w:t xml:space="preserve"> </w:t>
      </w:r>
      <w:r w:rsidR="00673A09">
        <w:rPr>
          <w:rFonts w:asciiTheme="minorHAnsi" w:hAnsiTheme="minorHAnsi"/>
        </w:rPr>
        <w:t>nieuwsbrief.</w:t>
      </w:r>
      <w:r w:rsidRPr="00EB2B40">
        <w:rPr>
          <w:rFonts w:asciiTheme="minorHAnsi" w:hAnsiTheme="minorHAnsi"/>
        </w:rPr>
        <w:t xml:space="preserve"> Niesje licht de stappen toe</w:t>
      </w:r>
      <w:r w:rsidR="00673A09">
        <w:rPr>
          <w:rFonts w:asciiTheme="minorHAnsi" w:hAnsiTheme="minorHAnsi"/>
        </w:rPr>
        <w:t>. Het volgende b</w:t>
      </w:r>
      <w:r w:rsidRPr="00EB2B40">
        <w:rPr>
          <w:rFonts w:asciiTheme="minorHAnsi" w:hAnsiTheme="minorHAnsi"/>
        </w:rPr>
        <w:t xml:space="preserve">ulletin komt </w:t>
      </w:r>
      <w:r w:rsidR="00673A09">
        <w:rPr>
          <w:rFonts w:asciiTheme="minorHAnsi" w:hAnsiTheme="minorHAnsi"/>
        </w:rPr>
        <w:t xml:space="preserve">uit </w:t>
      </w:r>
      <w:r w:rsidRPr="00EB2B40">
        <w:rPr>
          <w:rFonts w:asciiTheme="minorHAnsi" w:hAnsiTheme="minorHAnsi"/>
        </w:rPr>
        <w:t>na de herfstvakantie</w:t>
      </w:r>
      <w:r w:rsidR="00673A09">
        <w:rPr>
          <w:rFonts w:asciiTheme="minorHAnsi" w:hAnsiTheme="minorHAnsi"/>
        </w:rPr>
        <w:t>.</w:t>
      </w:r>
    </w:p>
    <w:p w:rsidR="00253077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>Tryntsje maakt formulier aan op website voor opgave</w:t>
      </w:r>
      <w:r w:rsidR="00253077">
        <w:rPr>
          <w:rFonts w:asciiTheme="minorHAnsi" w:hAnsiTheme="minorHAnsi"/>
        </w:rPr>
        <w:t xml:space="preserve"> voor Jaarvergadering OV.</w:t>
      </w:r>
    </w:p>
    <w:p w:rsidR="00253077" w:rsidRDefault="00253077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Tryntsje l</w:t>
      </w:r>
      <w:r w:rsidR="00EB2B40" w:rsidRPr="00253077">
        <w:rPr>
          <w:rFonts w:asciiTheme="minorHAnsi" w:hAnsiTheme="minorHAnsi"/>
        </w:rPr>
        <w:t xml:space="preserve">evert linkje aan aan </w:t>
      </w:r>
      <w:r>
        <w:rPr>
          <w:rFonts w:asciiTheme="minorHAnsi" w:hAnsiTheme="minorHAnsi"/>
        </w:rPr>
        <w:t>Y</w:t>
      </w:r>
      <w:r w:rsidR="00EB2B40" w:rsidRPr="00253077">
        <w:rPr>
          <w:rFonts w:asciiTheme="minorHAnsi" w:hAnsiTheme="minorHAnsi"/>
        </w:rPr>
        <w:t xml:space="preserve">ildou, die </w:t>
      </w:r>
      <w:r>
        <w:rPr>
          <w:rFonts w:asciiTheme="minorHAnsi" w:hAnsiTheme="minorHAnsi"/>
        </w:rPr>
        <w:t xml:space="preserve">de </w:t>
      </w:r>
      <w:r w:rsidR="00EB2B40" w:rsidRPr="00253077">
        <w:rPr>
          <w:rFonts w:asciiTheme="minorHAnsi" w:hAnsiTheme="minorHAnsi"/>
        </w:rPr>
        <w:t xml:space="preserve">tekst </w:t>
      </w:r>
      <w:r>
        <w:rPr>
          <w:rFonts w:asciiTheme="minorHAnsi" w:hAnsiTheme="minorHAnsi"/>
        </w:rPr>
        <w:t xml:space="preserve">voor de </w:t>
      </w:r>
      <w:r w:rsidR="00EB2B40" w:rsidRPr="00253077">
        <w:rPr>
          <w:rFonts w:asciiTheme="minorHAnsi" w:hAnsiTheme="minorHAnsi"/>
        </w:rPr>
        <w:t>uitn</w:t>
      </w:r>
      <w:r>
        <w:rPr>
          <w:rFonts w:asciiTheme="minorHAnsi" w:hAnsiTheme="minorHAnsi"/>
        </w:rPr>
        <w:t>odiging voor de</w:t>
      </w:r>
      <w:r w:rsidR="00EB2B40" w:rsidRPr="00253077">
        <w:rPr>
          <w:rFonts w:asciiTheme="minorHAnsi" w:hAnsiTheme="minorHAnsi"/>
        </w:rPr>
        <w:t xml:space="preserve"> jaarvergadering definitief maakt. </w:t>
      </w:r>
    </w:p>
    <w:p w:rsidR="00253077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 xml:space="preserve">Niesje levert tekst </w:t>
      </w:r>
      <w:r w:rsidR="00253077">
        <w:rPr>
          <w:rFonts w:asciiTheme="minorHAnsi" w:hAnsiTheme="minorHAnsi"/>
        </w:rPr>
        <w:t>en omschrijving van H</w:t>
      </w:r>
      <w:r w:rsidRPr="00253077">
        <w:rPr>
          <w:rFonts w:asciiTheme="minorHAnsi" w:hAnsiTheme="minorHAnsi"/>
        </w:rPr>
        <w:t xml:space="preserve">ans </w:t>
      </w:r>
      <w:r w:rsidR="00253077">
        <w:rPr>
          <w:rFonts w:asciiTheme="minorHAnsi" w:hAnsiTheme="minorHAnsi"/>
        </w:rPr>
        <w:t>R</w:t>
      </w:r>
      <w:r w:rsidRPr="00253077">
        <w:rPr>
          <w:rFonts w:asciiTheme="minorHAnsi" w:hAnsiTheme="minorHAnsi"/>
        </w:rPr>
        <w:t xml:space="preserve">uisch aan. </w:t>
      </w:r>
    </w:p>
    <w:p w:rsidR="00253077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>Uitn</w:t>
      </w:r>
      <w:r w:rsidR="00253077">
        <w:rPr>
          <w:rFonts w:asciiTheme="minorHAnsi" w:hAnsiTheme="minorHAnsi"/>
        </w:rPr>
        <w:t>odiging</w:t>
      </w:r>
      <w:r w:rsidRPr="00253077">
        <w:rPr>
          <w:rFonts w:asciiTheme="minorHAnsi" w:hAnsiTheme="minorHAnsi"/>
        </w:rPr>
        <w:t xml:space="preserve"> jaarvergadering wordt voor herfstvakantie uitgestuurd door </w:t>
      </w:r>
      <w:r w:rsidR="00253077">
        <w:rPr>
          <w:rFonts w:asciiTheme="minorHAnsi" w:hAnsiTheme="minorHAnsi"/>
        </w:rPr>
        <w:t>SG</w:t>
      </w:r>
      <w:r w:rsidRPr="00253077">
        <w:rPr>
          <w:rFonts w:asciiTheme="minorHAnsi" w:hAnsiTheme="minorHAnsi"/>
        </w:rPr>
        <w:t>/Karin</w:t>
      </w:r>
      <w:r w:rsidR="00253077">
        <w:rPr>
          <w:rFonts w:asciiTheme="minorHAnsi" w:hAnsiTheme="minorHAnsi"/>
        </w:rPr>
        <w:t>:</w:t>
      </w:r>
      <w:r w:rsidRPr="00253077">
        <w:rPr>
          <w:rFonts w:asciiTheme="minorHAnsi" w:hAnsiTheme="minorHAnsi"/>
        </w:rPr>
        <w:t xml:space="preserve"> uiterlijk </w:t>
      </w:r>
      <w:r w:rsidR="00253077">
        <w:rPr>
          <w:rFonts w:asciiTheme="minorHAnsi" w:hAnsiTheme="minorHAnsi"/>
        </w:rPr>
        <w:t xml:space="preserve">a.s. </w:t>
      </w:r>
      <w:r w:rsidRPr="00253077">
        <w:rPr>
          <w:rFonts w:asciiTheme="minorHAnsi" w:hAnsiTheme="minorHAnsi"/>
        </w:rPr>
        <w:t>do</w:t>
      </w:r>
      <w:r w:rsidR="00253077">
        <w:rPr>
          <w:rFonts w:asciiTheme="minorHAnsi" w:hAnsiTheme="minorHAnsi"/>
        </w:rPr>
        <w:t>nderdag v</w:t>
      </w:r>
      <w:r w:rsidRPr="00253077">
        <w:rPr>
          <w:rFonts w:asciiTheme="minorHAnsi" w:hAnsiTheme="minorHAnsi"/>
        </w:rPr>
        <w:t>erzending. Alle stukken worden als bijlage meegestuurd.</w:t>
      </w:r>
    </w:p>
    <w:p w:rsidR="00253077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 xml:space="preserve">Na </w:t>
      </w:r>
      <w:r w:rsidR="00253077">
        <w:rPr>
          <w:rFonts w:asciiTheme="minorHAnsi" w:hAnsiTheme="minorHAnsi"/>
        </w:rPr>
        <w:t xml:space="preserve">de </w:t>
      </w:r>
      <w:r w:rsidRPr="00253077">
        <w:rPr>
          <w:rFonts w:asciiTheme="minorHAnsi" w:hAnsiTheme="minorHAnsi"/>
        </w:rPr>
        <w:t>vak</w:t>
      </w:r>
      <w:r w:rsidR="00253077">
        <w:rPr>
          <w:rFonts w:asciiTheme="minorHAnsi" w:hAnsiTheme="minorHAnsi"/>
        </w:rPr>
        <w:t>antie</w:t>
      </w:r>
      <w:r w:rsidRPr="00253077">
        <w:rPr>
          <w:rFonts w:asciiTheme="minorHAnsi" w:hAnsiTheme="minorHAnsi"/>
        </w:rPr>
        <w:t xml:space="preserve"> wordt </w:t>
      </w:r>
      <w:r w:rsidR="00253077">
        <w:rPr>
          <w:rFonts w:asciiTheme="minorHAnsi" w:hAnsiTheme="minorHAnsi"/>
        </w:rPr>
        <w:t xml:space="preserve">het </w:t>
      </w:r>
      <w:r w:rsidRPr="00253077">
        <w:rPr>
          <w:rFonts w:asciiTheme="minorHAnsi" w:hAnsiTheme="minorHAnsi"/>
        </w:rPr>
        <w:t>nieuwsbulletin verzonden. Ook hier wordt kort de uitn</w:t>
      </w:r>
      <w:r w:rsidR="00253077">
        <w:rPr>
          <w:rFonts w:asciiTheme="minorHAnsi" w:hAnsiTheme="minorHAnsi"/>
        </w:rPr>
        <w:t>odiging voor de Jaarvergadering</w:t>
      </w:r>
      <w:r w:rsidRPr="00253077">
        <w:rPr>
          <w:rFonts w:asciiTheme="minorHAnsi" w:hAnsiTheme="minorHAnsi"/>
        </w:rPr>
        <w:t xml:space="preserve"> herhaald. </w:t>
      </w:r>
    </w:p>
    <w:p w:rsidR="00253077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>Marjolijn past de tekst aan en levert twee concepten aan; een als vooringenomen voor ouders die er de</w:t>
      </w:r>
      <w:r w:rsidR="00253077">
        <w:rPr>
          <w:rFonts w:asciiTheme="minorHAnsi" w:hAnsiTheme="minorHAnsi"/>
        </w:rPr>
        <w:t xml:space="preserve"> </w:t>
      </w:r>
      <w:r w:rsidRPr="00253077">
        <w:rPr>
          <w:rFonts w:asciiTheme="minorHAnsi" w:hAnsiTheme="minorHAnsi"/>
        </w:rPr>
        <w:t>twaalfde waren incl</w:t>
      </w:r>
      <w:r w:rsidR="00253077">
        <w:rPr>
          <w:rFonts w:asciiTheme="minorHAnsi" w:hAnsiTheme="minorHAnsi"/>
        </w:rPr>
        <w:t>usief</w:t>
      </w:r>
      <w:r w:rsidRPr="00253077">
        <w:rPr>
          <w:rFonts w:asciiTheme="minorHAnsi" w:hAnsiTheme="minorHAnsi"/>
        </w:rPr>
        <w:t xml:space="preserve"> uitn</w:t>
      </w:r>
      <w:r w:rsidR="00253077">
        <w:rPr>
          <w:rFonts w:asciiTheme="minorHAnsi" w:hAnsiTheme="minorHAnsi"/>
        </w:rPr>
        <w:t>odiging</w:t>
      </w:r>
      <w:r w:rsidRPr="00253077">
        <w:rPr>
          <w:rFonts w:asciiTheme="minorHAnsi" w:hAnsiTheme="minorHAnsi"/>
        </w:rPr>
        <w:t xml:space="preserve"> 31 okt, eentje zonder voor het bulletin. </w:t>
      </w:r>
    </w:p>
    <w:p w:rsidR="00253077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>Niesje regelt dat wij een voorbereidende afspraak hebben met Hans</w:t>
      </w:r>
      <w:r w:rsidR="00253077">
        <w:rPr>
          <w:rFonts w:asciiTheme="minorHAnsi" w:hAnsiTheme="minorHAnsi"/>
        </w:rPr>
        <w:t xml:space="preserve"> Ruisch</w:t>
      </w:r>
      <w:r w:rsidRPr="00253077">
        <w:rPr>
          <w:rFonts w:asciiTheme="minorHAnsi" w:hAnsiTheme="minorHAnsi"/>
        </w:rPr>
        <w:t xml:space="preserve">. </w:t>
      </w:r>
    </w:p>
    <w:p w:rsidR="00440DDE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 xml:space="preserve">Bert en </w:t>
      </w:r>
      <w:r w:rsidR="00253077">
        <w:rPr>
          <w:rFonts w:asciiTheme="minorHAnsi" w:hAnsiTheme="minorHAnsi"/>
        </w:rPr>
        <w:t>Y</w:t>
      </w:r>
      <w:r w:rsidRPr="00253077">
        <w:rPr>
          <w:rFonts w:asciiTheme="minorHAnsi" w:hAnsiTheme="minorHAnsi"/>
        </w:rPr>
        <w:t>ildou zijn micmans gedurende discussie</w:t>
      </w:r>
      <w:r w:rsidR="00440DDE">
        <w:rPr>
          <w:rFonts w:asciiTheme="minorHAnsi" w:hAnsiTheme="minorHAnsi"/>
        </w:rPr>
        <w:t xml:space="preserve"> op de jaarvergadering</w:t>
      </w:r>
      <w:r w:rsidRPr="00253077">
        <w:rPr>
          <w:rFonts w:asciiTheme="minorHAnsi" w:hAnsiTheme="minorHAnsi"/>
        </w:rPr>
        <w:t xml:space="preserve">. </w:t>
      </w:r>
    </w:p>
    <w:p w:rsidR="00440DDE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253077">
        <w:rPr>
          <w:rFonts w:asciiTheme="minorHAnsi" w:hAnsiTheme="minorHAnsi"/>
        </w:rPr>
        <w:t>Niesje vraagt technische cie om een extra</w:t>
      </w:r>
      <w:r w:rsidR="00440DDE">
        <w:rPr>
          <w:rFonts w:asciiTheme="minorHAnsi" w:hAnsiTheme="minorHAnsi"/>
        </w:rPr>
        <w:t>, draadloze</w:t>
      </w:r>
      <w:r w:rsidRPr="00253077">
        <w:rPr>
          <w:rFonts w:asciiTheme="minorHAnsi" w:hAnsiTheme="minorHAnsi"/>
        </w:rPr>
        <w:t xml:space="preserve"> mi</w:t>
      </w:r>
      <w:r w:rsidR="00440DDE">
        <w:rPr>
          <w:rFonts w:asciiTheme="minorHAnsi" w:hAnsiTheme="minorHAnsi"/>
        </w:rPr>
        <w:t>c</w:t>
      </w:r>
      <w:r w:rsidRPr="00253077">
        <w:rPr>
          <w:rFonts w:asciiTheme="minorHAnsi" w:hAnsiTheme="minorHAnsi"/>
        </w:rPr>
        <w:t xml:space="preserve"> te regelen.</w:t>
      </w:r>
    </w:p>
    <w:p w:rsidR="00440DDE" w:rsidRDefault="00440DDE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het programma zit geen pauze, 21</w:t>
      </w:r>
      <w:r w:rsidR="00EB2B40" w:rsidRPr="00440DDE">
        <w:rPr>
          <w:rFonts w:asciiTheme="minorHAnsi" w:hAnsiTheme="minorHAnsi"/>
        </w:rPr>
        <w:t xml:space="preserve"> uur einde</w:t>
      </w:r>
      <w:r>
        <w:rPr>
          <w:rFonts w:asciiTheme="minorHAnsi" w:hAnsiTheme="minorHAnsi"/>
        </w:rPr>
        <w:t>.</w:t>
      </w:r>
    </w:p>
    <w:p w:rsidR="00440DDE" w:rsidRDefault="00EB2B40" w:rsidP="00AB7741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440DDE">
        <w:rPr>
          <w:rFonts w:asciiTheme="minorHAnsi" w:hAnsiTheme="minorHAnsi"/>
        </w:rPr>
        <w:t>Roostering</w:t>
      </w:r>
      <w:r w:rsidR="00440DDE" w:rsidRPr="00440DDE">
        <w:rPr>
          <w:rFonts w:asciiTheme="minorHAnsi" w:hAnsiTheme="minorHAnsi"/>
        </w:rPr>
        <w:t>:</w:t>
      </w:r>
      <w:r w:rsidRPr="00440DDE">
        <w:rPr>
          <w:rFonts w:asciiTheme="minorHAnsi" w:hAnsiTheme="minorHAnsi"/>
        </w:rPr>
        <w:t xml:space="preserve"> uitleg door Niesje</w:t>
      </w:r>
      <w:r w:rsidR="00440DDE" w:rsidRPr="00440DDE">
        <w:rPr>
          <w:rFonts w:asciiTheme="minorHAnsi" w:hAnsiTheme="minorHAnsi"/>
        </w:rPr>
        <w:t>, er wordt aan gewerkt, problemen zouden binnenkort opgelost moeten zijn.</w:t>
      </w:r>
    </w:p>
    <w:p w:rsidR="00127D23" w:rsidRDefault="00EB2B40" w:rsidP="00AB7741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440DDE">
        <w:rPr>
          <w:rFonts w:asciiTheme="minorHAnsi" w:hAnsiTheme="minorHAnsi"/>
        </w:rPr>
        <w:t xml:space="preserve">Toetsstof </w:t>
      </w:r>
      <w:r w:rsidR="00127D23">
        <w:rPr>
          <w:rFonts w:asciiTheme="minorHAnsi" w:hAnsiTheme="minorHAnsi"/>
        </w:rPr>
        <w:t>komt straks allemaal integraal in toetsrooster, een dezer dagen is dit klaar.</w:t>
      </w:r>
    </w:p>
    <w:p w:rsidR="00127D23" w:rsidRDefault="00127D23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3a wordt toetsdruk ervaren door de leerlingen; wordt niet voor elke klas herkend.</w:t>
      </w:r>
    </w:p>
    <w:p w:rsidR="00127D23" w:rsidRDefault="00127D23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Er worden verschillende (bonus/diagnostische) systemen gebruikt &gt; v</w:t>
      </w:r>
      <w:r w:rsidR="00EB2B40" w:rsidRPr="00127D23">
        <w:rPr>
          <w:rFonts w:asciiTheme="minorHAnsi" w:hAnsiTheme="minorHAnsi"/>
        </w:rPr>
        <w:t xml:space="preserve">olgend jaar wordt gekozen voor </w:t>
      </w:r>
      <w:r>
        <w:rPr>
          <w:rFonts w:asciiTheme="minorHAnsi" w:hAnsiTheme="minorHAnsi"/>
        </w:rPr>
        <w:t>het best werkende (één)</w:t>
      </w:r>
      <w:r w:rsidR="00EB2B40" w:rsidRPr="00127D23">
        <w:rPr>
          <w:rFonts w:asciiTheme="minorHAnsi" w:hAnsiTheme="minorHAnsi"/>
        </w:rPr>
        <w:t xml:space="preserve"> systeem</w:t>
      </w:r>
      <w:r>
        <w:rPr>
          <w:rFonts w:asciiTheme="minorHAnsi" w:hAnsiTheme="minorHAnsi"/>
        </w:rPr>
        <w:t xml:space="preserve">. </w:t>
      </w:r>
    </w:p>
    <w:p w:rsidR="00EB2B40" w:rsidRPr="00127D23" w:rsidRDefault="00EB2B40" w:rsidP="00EB2B40">
      <w:pPr>
        <w:pStyle w:val="Tekstzonderopmaak"/>
        <w:numPr>
          <w:ilvl w:val="0"/>
          <w:numId w:val="2"/>
        </w:numPr>
        <w:rPr>
          <w:rFonts w:asciiTheme="minorHAnsi" w:hAnsiTheme="minorHAnsi"/>
        </w:rPr>
      </w:pPr>
      <w:r w:rsidRPr="00127D23">
        <w:rPr>
          <w:rFonts w:asciiTheme="minorHAnsi" w:hAnsiTheme="minorHAnsi"/>
        </w:rPr>
        <w:t>Tip Tryntsje</w:t>
      </w:r>
      <w:r w:rsidR="00127D23">
        <w:rPr>
          <w:rFonts w:asciiTheme="minorHAnsi" w:hAnsiTheme="minorHAnsi"/>
        </w:rPr>
        <w:t>:</w:t>
      </w:r>
      <w:r w:rsidRPr="00127D23">
        <w:rPr>
          <w:rFonts w:asciiTheme="minorHAnsi" w:hAnsiTheme="minorHAnsi"/>
        </w:rPr>
        <w:t xml:space="preserve"> stof leren met algoritme Ankiweb.net</w:t>
      </w:r>
      <w:r w:rsidR="00127D23">
        <w:rPr>
          <w:rFonts w:asciiTheme="minorHAnsi" w:hAnsiTheme="minorHAnsi"/>
        </w:rPr>
        <w:t>.</w:t>
      </w:r>
    </w:p>
    <w:p w:rsidR="00EB2B40" w:rsidRPr="00EB2B40" w:rsidRDefault="00EB2B40" w:rsidP="00EB2B40">
      <w:pPr>
        <w:pStyle w:val="Tekstzonderopmaak"/>
        <w:rPr>
          <w:rFonts w:asciiTheme="minorHAnsi" w:hAnsiTheme="minorHAnsi"/>
        </w:rPr>
      </w:pPr>
    </w:p>
    <w:p w:rsidR="00EB2B40" w:rsidRPr="00127D23" w:rsidRDefault="00EB2B40" w:rsidP="00EB2B40">
      <w:pPr>
        <w:pStyle w:val="Tekstzonderopmaak"/>
        <w:rPr>
          <w:rFonts w:asciiTheme="minorHAnsi" w:hAnsiTheme="minorHAnsi"/>
          <w:b/>
        </w:rPr>
      </w:pPr>
      <w:r w:rsidRPr="00127D23">
        <w:rPr>
          <w:rFonts w:asciiTheme="minorHAnsi" w:hAnsiTheme="minorHAnsi"/>
          <w:b/>
        </w:rPr>
        <w:t>Stukken jaarvergadering</w:t>
      </w:r>
    </w:p>
    <w:p w:rsidR="00EB2B40" w:rsidRPr="00EB2B40" w:rsidRDefault="00EB2B40" w:rsidP="00127D23">
      <w:pPr>
        <w:pStyle w:val="Tekstzonderopmaak"/>
        <w:numPr>
          <w:ilvl w:val="0"/>
          <w:numId w:val="3"/>
        </w:numPr>
        <w:rPr>
          <w:rFonts w:asciiTheme="minorHAnsi" w:hAnsiTheme="minorHAnsi"/>
        </w:rPr>
      </w:pPr>
      <w:r w:rsidRPr="00EB2B40">
        <w:rPr>
          <w:rFonts w:asciiTheme="minorHAnsi" w:hAnsiTheme="minorHAnsi"/>
        </w:rPr>
        <w:t>Inh</w:t>
      </w:r>
      <w:r w:rsidR="00127D23">
        <w:rPr>
          <w:rFonts w:asciiTheme="minorHAnsi" w:hAnsiTheme="minorHAnsi"/>
        </w:rPr>
        <w:t>oudelijk</w:t>
      </w:r>
      <w:r w:rsidRPr="00EB2B40">
        <w:rPr>
          <w:rFonts w:asciiTheme="minorHAnsi" w:hAnsiTheme="minorHAnsi"/>
        </w:rPr>
        <w:t xml:space="preserve"> jaarverslag akkoord</w:t>
      </w:r>
      <w:r w:rsidR="00127D23">
        <w:rPr>
          <w:rFonts w:asciiTheme="minorHAnsi" w:hAnsiTheme="minorHAnsi"/>
        </w:rPr>
        <w:t>.</w:t>
      </w:r>
    </w:p>
    <w:p w:rsidR="00EB2B40" w:rsidRPr="00EB2B40" w:rsidRDefault="00EB2B40" w:rsidP="00127D23">
      <w:pPr>
        <w:pStyle w:val="Tekstzonderopmaak"/>
        <w:numPr>
          <w:ilvl w:val="0"/>
          <w:numId w:val="3"/>
        </w:numPr>
        <w:rPr>
          <w:rFonts w:asciiTheme="minorHAnsi" w:hAnsiTheme="minorHAnsi"/>
        </w:rPr>
      </w:pPr>
      <w:r w:rsidRPr="00EB2B40">
        <w:rPr>
          <w:rFonts w:asciiTheme="minorHAnsi" w:hAnsiTheme="minorHAnsi"/>
        </w:rPr>
        <w:t>Fin</w:t>
      </w:r>
      <w:r w:rsidR="00127D23">
        <w:rPr>
          <w:rFonts w:asciiTheme="minorHAnsi" w:hAnsiTheme="minorHAnsi"/>
        </w:rPr>
        <w:t>ancieel</w:t>
      </w:r>
      <w:r w:rsidRPr="00EB2B40">
        <w:rPr>
          <w:rFonts w:asciiTheme="minorHAnsi" w:hAnsiTheme="minorHAnsi"/>
        </w:rPr>
        <w:t xml:space="preserve"> jaarverslag 2019 akkoord</w:t>
      </w:r>
      <w:r w:rsidR="00127D23">
        <w:rPr>
          <w:rFonts w:asciiTheme="minorHAnsi" w:hAnsiTheme="minorHAnsi"/>
        </w:rPr>
        <w:t>.</w:t>
      </w:r>
    </w:p>
    <w:p w:rsidR="00EB2B40" w:rsidRPr="00EB2B40" w:rsidRDefault="00EB2B40" w:rsidP="00127D23">
      <w:pPr>
        <w:pStyle w:val="Tekstzonderopmaak"/>
        <w:numPr>
          <w:ilvl w:val="0"/>
          <w:numId w:val="3"/>
        </w:numPr>
        <w:rPr>
          <w:rFonts w:asciiTheme="minorHAnsi" w:hAnsiTheme="minorHAnsi"/>
        </w:rPr>
      </w:pPr>
      <w:r w:rsidRPr="00EB2B40">
        <w:rPr>
          <w:rFonts w:asciiTheme="minorHAnsi" w:hAnsiTheme="minorHAnsi"/>
        </w:rPr>
        <w:t>Begroting 2020 akkoord</w:t>
      </w:r>
      <w:r w:rsidR="00127D23">
        <w:rPr>
          <w:rFonts w:asciiTheme="minorHAnsi" w:hAnsiTheme="minorHAnsi"/>
        </w:rPr>
        <w:t>.</w:t>
      </w:r>
    </w:p>
    <w:p w:rsidR="00EB2B40" w:rsidRPr="00EB2B40" w:rsidRDefault="00EB2B40" w:rsidP="00127D23">
      <w:pPr>
        <w:pStyle w:val="Tekstzonderopmaak"/>
        <w:numPr>
          <w:ilvl w:val="0"/>
          <w:numId w:val="3"/>
        </w:numPr>
        <w:rPr>
          <w:rFonts w:asciiTheme="minorHAnsi" w:hAnsiTheme="minorHAnsi"/>
        </w:rPr>
      </w:pPr>
      <w:r w:rsidRPr="00EB2B40">
        <w:rPr>
          <w:rFonts w:asciiTheme="minorHAnsi" w:hAnsiTheme="minorHAnsi"/>
        </w:rPr>
        <w:t xml:space="preserve">Verslag </w:t>
      </w:r>
      <w:r w:rsidR="00127D23">
        <w:rPr>
          <w:rFonts w:asciiTheme="minorHAnsi" w:hAnsiTheme="minorHAnsi"/>
        </w:rPr>
        <w:t xml:space="preserve">vorige jaarvergadering </w:t>
      </w:r>
      <w:r w:rsidRPr="00EB2B40">
        <w:rPr>
          <w:rFonts w:asciiTheme="minorHAnsi" w:hAnsiTheme="minorHAnsi"/>
        </w:rPr>
        <w:t>ter info</w:t>
      </w:r>
      <w:r w:rsidR="00127D23">
        <w:rPr>
          <w:rFonts w:asciiTheme="minorHAnsi" w:hAnsiTheme="minorHAnsi"/>
        </w:rPr>
        <w:t>.</w:t>
      </w:r>
      <w:r w:rsidRPr="00EB2B40">
        <w:rPr>
          <w:rFonts w:asciiTheme="minorHAnsi" w:hAnsiTheme="minorHAnsi"/>
        </w:rPr>
        <w:t xml:space="preserve"> </w:t>
      </w:r>
    </w:p>
    <w:p w:rsidR="00EB2B40" w:rsidRDefault="00127D23" w:rsidP="00EB2B40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Stukken worden meegestuurd met de uitnodiging. </w:t>
      </w:r>
    </w:p>
    <w:p w:rsidR="00127D23" w:rsidRPr="00EB2B40" w:rsidRDefault="00127D23" w:rsidP="00EB2B40">
      <w:pPr>
        <w:pStyle w:val="Tekstzonderopmaak"/>
        <w:rPr>
          <w:rFonts w:asciiTheme="minorHAnsi" w:hAnsiTheme="minorHAnsi"/>
        </w:rPr>
      </w:pPr>
    </w:p>
    <w:p w:rsidR="001F0B1D" w:rsidRDefault="001F0B1D">
      <w:pPr>
        <w:rPr>
          <w:rFonts w:eastAsia="Times New Roman"/>
          <w:b/>
          <w:szCs w:val="21"/>
        </w:rPr>
      </w:pPr>
      <w:r>
        <w:rPr>
          <w:b/>
        </w:rPr>
        <w:br w:type="page"/>
      </w:r>
    </w:p>
    <w:p w:rsidR="001F0B1D" w:rsidRPr="001F0B1D" w:rsidRDefault="001F0B1D" w:rsidP="00EB2B40">
      <w:pPr>
        <w:pStyle w:val="Tekstzonderopmaak"/>
        <w:rPr>
          <w:rFonts w:asciiTheme="minorHAnsi" w:hAnsiTheme="minorHAnsi"/>
          <w:b/>
        </w:rPr>
      </w:pPr>
      <w:r w:rsidRPr="001F0B1D">
        <w:rPr>
          <w:rFonts w:asciiTheme="minorHAnsi" w:hAnsiTheme="minorHAnsi"/>
          <w:b/>
        </w:rPr>
        <w:lastRenderedPageBreak/>
        <w:t>Vervolgstappen website</w:t>
      </w:r>
    </w:p>
    <w:p w:rsidR="001F0B1D" w:rsidRDefault="00EB2B40" w:rsidP="001F0B1D">
      <w:pPr>
        <w:pStyle w:val="Tekstzonderopmaak"/>
        <w:numPr>
          <w:ilvl w:val="0"/>
          <w:numId w:val="3"/>
        </w:numPr>
        <w:rPr>
          <w:rFonts w:asciiTheme="minorHAnsi" w:hAnsiTheme="minorHAnsi"/>
        </w:rPr>
      </w:pPr>
      <w:r w:rsidRPr="00EB2B40">
        <w:rPr>
          <w:rFonts w:asciiTheme="minorHAnsi" w:hAnsiTheme="minorHAnsi"/>
        </w:rPr>
        <w:t xml:space="preserve">Tryntsje is bezig framework opzetten, ruwe structuur staat, heeft behoefte aan input; </w:t>
      </w:r>
      <w:r w:rsidRPr="001F0B1D">
        <w:rPr>
          <w:rFonts w:asciiTheme="minorHAnsi" w:hAnsiTheme="minorHAnsi"/>
        </w:rPr>
        <w:t xml:space="preserve">actuele zaken om content te hebben. </w:t>
      </w:r>
    </w:p>
    <w:p w:rsidR="00EB2B40" w:rsidRPr="001F0B1D" w:rsidRDefault="00EB2B40" w:rsidP="001F0B1D">
      <w:pPr>
        <w:pStyle w:val="Tekstzonderopmaak"/>
        <w:numPr>
          <w:ilvl w:val="0"/>
          <w:numId w:val="3"/>
        </w:numPr>
        <w:rPr>
          <w:rFonts w:asciiTheme="minorHAnsi" w:hAnsiTheme="minorHAnsi"/>
        </w:rPr>
      </w:pPr>
      <w:r w:rsidRPr="001F0B1D">
        <w:rPr>
          <w:rFonts w:asciiTheme="minorHAnsi" w:hAnsiTheme="minorHAnsi"/>
        </w:rPr>
        <w:t>Yildou en Tryntsje maken hiervoor een afspraak.</w:t>
      </w:r>
    </w:p>
    <w:p w:rsidR="00EB2B40" w:rsidRPr="00EB2B40" w:rsidRDefault="00EB2B40" w:rsidP="00EB2B40">
      <w:pPr>
        <w:pStyle w:val="Tekstzonderopmaak"/>
        <w:rPr>
          <w:rFonts w:asciiTheme="minorHAnsi" w:hAnsiTheme="minorHAnsi"/>
        </w:rPr>
      </w:pPr>
    </w:p>
    <w:p w:rsidR="001F0B1D" w:rsidRDefault="001F0B1D" w:rsidP="00EB2B40">
      <w:pPr>
        <w:pStyle w:val="Tekstzonderopmaak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Voortgang GoedIdee!</w:t>
      </w:r>
    </w:p>
    <w:p w:rsidR="00D842A7" w:rsidRPr="00D842A7" w:rsidRDefault="00EB2B40" w:rsidP="001F0B1D">
      <w:pPr>
        <w:pStyle w:val="Tekstzonderopmaak"/>
        <w:numPr>
          <w:ilvl w:val="0"/>
          <w:numId w:val="4"/>
        </w:numPr>
        <w:rPr>
          <w:rFonts w:asciiTheme="minorHAnsi" w:hAnsiTheme="minorHAnsi"/>
          <w:b/>
        </w:rPr>
      </w:pPr>
      <w:r w:rsidRPr="00EB2B40">
        <w:rPr>
          <w:rFonts w:asciiTheme="minorHAnsi" w:hAnsiTheme="minorHAnsi"/>
        </w:rPr>
        <w:t>Filmpje voor Goed I</w:t>
      </w:r>
      <w:r w:rsidR="00D842A7">
        <w:rPr>
          <w:rFonts w:asciiTheme="minorHAnsi" w:hAnsiTheme="minorHAnsi"/>
        </w:rPr>
        <w:t>dee! m</w:t>
      </w:r>
      <w:r w:rsidRPr="00EB2B40">
        <w:rPr>
          <w:rFonts w:asciiTheme="minorHAnsi" w:hAnsiTheme="minorHAnsi"/>
        </w:rPr>
        <w:t xml:space="preserve">oet gemaakt worden, voorstel om leerlingen kantine cuisine dit filmpje te laten maken. </w:t>
      </w:r>
    </w:p>
    <w:p w:rsidR="00EB2B40" w:rsidRPr="001F0B1D" w:rsidRDefault="00EB2B40" w:rsidP="001F0B1D">
      <w:pPr>
        <w:pStyle w:val="Tekstzonderopmaak"/>
        <w:numPr>
          <w:ilvl w:val="0"/>
          <w:numId w:val="4"/>
        </w:numPr>
        <w:rPr>
          <w:rFonts w:asciiTheme="minorHAnsi" w:hAnsiTheme="minorHAnsi"/>
          <w:b/>
        </w:rPr>
      </w:pPr>
      <w:r w:rsidRPr="00EB2B40">
        <w:rPr>
          <w:rFonts w:asciiTheme="minorHAnsi" w:hAnsiTheme="minorHAnsi"/>
        </w:rPr>
        <w:t>Yildou vraagt</w:t>
      </w:r>
      <w:r w:rsidR="00D842A7">
        <w:rPr>
          <w:rFonts w:asciiTheme="minorHAnsi" w:hAnsiTheme="minorHAnsi"/>
        </w:rPr>
        <w:t xml:space="preserve"> </w:t>
      </w:r>
      <w:r w:rsidRPr="00EB2B40">
        <w:rPr>
          <w:rFonts w:asciiTheme="minorHAnsi" w:hAnsiTheme="minorHAnsi"/>
        </w:rPr>
        <w:t xml:space="preserve">Wieger of hij ideeën heeft hoe we dit op kunnen pakken. </w:t>
      </w:r>
    </w:p>
    <w:p w:rsidR="00EB2B40" w:rsidRPr="00EB2B40" w:rsidRDefault="00EB2B40" w:rsidP="00EB2B40">
      <w:pPr>
        <w:pStyle w:val="Tekstzonderopmaak"/>
        <w:rPr>
          <w:rFonts w:asciiTheme="minorHAnsi" w:hAnsiTheme="minorHAnsi"/>
        </w:rPr>
      </w:pPr>
    </w:p>
    <w:p w:rsidR="00D842A7" w:rsidRDefault="00EB2B40" w:rsidP="00EB2B40">
      <w:pPr>
        <w:pStyle w:val="Tekstzonderopmaak"/>
        <w:rPr>
          <w:rFonts w:asciiTheme="minorHAnsi" w:hAnsiTheme="minorHAnsi"/>
          <w:b/>
        </w:rPr>
      </w:pPr>
      <w:r w:rsidRPr="00D842A7">
        <w:rPr>
          <w:rFonts w:asciiTheme="minorHAnsi" w:hAnsiTheme="minorHAnsi"/>
          <w:b/>
        </w:rPr>
        <w:t>Bestuurssamenstelling</w:t>
      </w:r>
    </w:p>
    <w:p w:rsidR="00D842A7" w:rsidRPr="00D842A7" w:rsidRDefault="00EB2B40" w:rsidP="00D842A7">
      <w:pPr>
        <w:pStyle w:val="Tekstzonderopmaak"/>
        <w:numPr>
          <w:ilvl w:val="0"/>
          <w:numId w:val="5"/>
        </w:numPr>
        <w:rPr>
          <w:rFonts w:asciiTheme="minorHAnsi" w:hAnsiTheme="minorHAnsi"/>
          <w:b/>
        </w:rPr>
      </w:pPr>
      <w:r w:rsidRPr="00EB2B40">
        <w:rPr>
          <w:rFonts w:asciiTheme="minorHAnsi" w:hAnsiTheme="minorHAnsi"/>
        </w:rPr>
        <w:t>Bert blijft penningmeester</w:t>
      </w:r>
    </w:p>
    <w:p w:rsidR="00D842A7" w:rsidRPr="00D842A7" w:rsidRDefault="00D842A7" w:rsidP="00D842A7">
      <w:pPr>
        <w:pStyle w:val="Tekstzonderopmaak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Y</w:t>
      </w:r>
      <w:r w:rsidR="00EB2B40" w:rsidRPr="00EB2B40">
        <w:rPr>
          <w:rFonts w:asciiTheme="minorHAnsi" w:hAnsiTheme="minorHAnsi"/>
        </w:rPr>
        <w:t xml:space="preserve">ildou </w:t>
      </w:r>
      <w:r>
        <w:rPr>
          <w:rFonts w:asciiTheme="minorHAnsi" w:hAnsiTheme="minorHAnsi"/>
        </w:rPr>
        <w:t>stopt na de Jaarvergadering als vz en blijft tot juni</w:t>
      </w:r>
    </w:p>
    <w:p w:rsidR="00D842A7" w:rsidRPr="00D842A7" w:rsidRDefault="00EB2B40" w:rsidP="00D842A7">
      <w:pPr>
        <w:pStyle w:val="Tekstzonderopmaak"/>
        <w:numPr>
          <w:ilvl w:val="0"/>
          <w:numId w:val="5"/>
        </w:numPr>
        <w:rPr>
          <w:rFonts w:asciiTheme="minorHAnsi" w:hAnsiTheme="minorHAnsi"/>
          <w:b/>
        </w:rPr>
      </w:pPr>
      <w:r w:rsidRPr="00EB2B40">
        <w:rPr>
          <w:rFonts w:asciiTheme="minorHAnsi" w:hAnsiTheme="minorHAnsi"/>
        </w:rPr>
        <w:t xml:space="preserve">Tryntsje </w:t>
      </w:r>
      <w:r w:rsidR="00D842A7">
        <w:rPr>
          <w:rFonts w:asciiTheme="minorHAnsi" w:hAnsiTheme="minorHAnsi"/>
        </w:rPr>
        <w:t>behoudt de portefeuille website</w:t>
      </w:r>
    </w:p>
    <w:p w:rsidR="00EB2B40" w:rsidRPr="00D842A7" w:rsidRDefault="00D842A7" w:rsidP="00D842A7">
      <w:pPr>
        <w:pStyle w:val="Tekstzonderopmaak"/>
        <w:numPr>
          <w:ilvl w:val="0"/>
          <w:numId w:val="5"/>
        </w:numPr>
        <w:rPr>
          <w:rFonts w:asciiTheme="minorHAnsi" w:hAnsiTheme="minorHAnsi"/>
        </w:rPr>
      </w:pPr>
      <w:r w:rsidRPr="00D842A7">
        <w:rPr>
          <w:rFonts w:asciiTheme="minorHAnsi" w:hAnsiTheme="minorHAnsi"/>
        </w:rPr>
        <w:t>Mario is algemeen enthousiast lid</w:t>
      </w:r>
    </w:p>
    <w:p w:rsidR="00D842A7" w:rsidRDefault="00D842A7" w:rsidP="00D842A7">
      <w:pPr>
        <w:pStyle w:val="Tekstzonderopmaa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Ellen en Jenny geven aan graag lid te worden van het bestuur</w:t>
      </w:r>
    </w:p>
    <w:p w:rsidR="00D842A7" w:rsidRPr="00D842A7" w:rsidRDefault="00D842A7" w:rsidP="00D842A7">
      <w:pPr>
        <w:pStyle w:val="Tekstzonderopmaa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Marjolijn denkt na over vz/rol</w:t>
      </w:r>
    </w:p>
    <w:p w:rsidR="00EB2B40" w:rsidRPr="00D842A7" w:rsidRDefault="00EB2B40" w:rsidP="00EB2B40">
      <w:pPr>
        <w:pStyle w:val="Tekstzonderopmaak"/>
        <w:rPr>
          <w:rFonts w:asciiTheme="minorHAnsi" w:hAnsiTheme="minorHAnsi"/>
        </w:rPr>
      </w:pPr>
    </w:p>
    <w:p w:rsidR="004237A5" w:rsidRPr="004237A5" w:rsidRDefault="004237A5" w:rsidP="00EB2B40">
      <w:pPr>
        <w:spacing w:after="0"/>
        <w:rPr>
          <w:b/>
        </w:rPr>
      </w:pPr>
      <w:r>
        <w:rPr>
          <w:b/>
        </w:rPr>
        <w:t>W</w:t>
      </w:r>
      <w:bookmarkStart w:id="0" w:name="_GoBack"/>
      <w:bookmarkEnd w:id="0"/>
      <w:r>
        <w:rPr>
          <w:b/>
        </w:rPr>
        <w:t>.v.t.t.k.</w:t>
      </w:r>
    </w:p>
    <w:p w:rsidR="00EB2B40" w:rsidRPr="00EB2B40" w:rsidRDefault="00EB2B40" w:rsidP="004237A5">
      <w:pPr>
        <w:pStyle w:val="Lijstalinea"/>
        <w:numPr>
          <w:ilvl w:val="0"/>
          <w:numId w:val="6"/>
        </w:numPr>
        <w:spacing w:after="0"/>
      </w:pPr>
      <w:r w:rsidRPr="00EB2B40">
        <w:t>Yildou checkt met Niesje of Hans Ruisch betaald moe</w:t>
      </w:r>
      <w:r w:rsidR="004237A5">
        <w:t>t worden.</w:t>
      </w:r>
    </w:p>
    <w:sectPr w:rsidR="00EB2B40" w:rsidRPr="00EB2B40" w:rsidSect="000338F9"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61" w:rsidRDefault="00113A61" w:rsidP="003C3718">
      <w:pPr>
        <w:spacing w:after="0" w:line="240" w:lineRule="auto"/>
      </w:pPr>
      <w:r>
        <w:separator/>
      </w:r>
    </w:p>
  </w:endnote>
  <w:endnote w:type="continuationSeparator" w:id="0">
    <w:p w:rsidR="00113A61" w:rsidRDefault="00113A61" w:rsidP="003C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92270"/>
      <w:docPartObj>
        <w:docPartGallery w:val="Page Numbers (Bottom of Page)"/>
        <w:docPartUnique/>
      </w:docPartObj>
    </w:sdtPr>
    <w:sdtEndPr/>
    <w:sdtContent>
      <w:p w:rsidR="003C3718" w:rsidRDefault="003C371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A7">
          <w:rPr>
            <w:noProof/>
          </w:rPr>
          <w:t>1</w:t>
        </w:r>
        <w:r>
          <w:fldChar w:fldCharType="end"/>
        </w:r>
      </w:p>
    </w:sdtContent>
  </w:sdt>
  <w:p w:rsidR="003C3718" w:rsidRDefault="003C37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61" w:rsidRDefault="00113A61" w:rsidP="003C3718">
      <w:pPr>
        <w:spacing w:after="0" w:line="240" w:lineRule="auto"/>
      </w:pPr>
      <w:r>
        <w:separator/>
      </w:r>
    </w:p>
  </w:footnote>
  <w:footnote w:type="continuationSeparator" w:id="0">
    <w:p w:rsidR="00113A61" w:rsidRDefault="00113A61" w:rsidP="003C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1375"/>
    <w:multiLevelType w:val="hybridMultilevel"/>
    <w:tmpl w:val="5F304504"/>
    <w:lvl w:ilvl="0" w:tplc="FA02EB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79E7"/>
    <w:multiLevelType w:val="hybridMultilevel"/>
    <w:tmpl w:val="AB544C18"/>
    <w:lvl w:ilvl="0" w:tplc="FA02EB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1B1D"/>
    <w:multiLevelType w:val="hybridMultilevel"/>
    <w:tmpl w:val="37227476"/>
    <w:lvl w:ilvl="0" w:tplc="CE4CC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1752"/>
    <w:multiLevelType w:val="hybridMultilevel"/>
    <w:tmpl w:val="D360C47E"/>
    <w:lvl w:ilvl="0" w:tplc="FA02EB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E47EA"/>
    <w:multiLevelType w:val="hybridMultilevel"/>
    <w:tmpl w:val="511C3744"/>
    <w:lvl w:ilvl="0" w:tplc="FA02EB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7E0"/>
    <w:multiLevelType w:val="hybridMultilevel"/>
    <w:tmpl w:val="05DE9316"/>
    <w:lvl w:ilvl="0" w:tplc="FA02EB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B3"/>
    <w:rsid w:val="000338F9"/>
    <w:rsid w:val="000F313B"/>
    <w:rsid w:val="00113A61"/>
    <w:rsid w:val="00127D23"/>
    <w:rsid w:val="001847A7"/>
    <w:rsid w:val="001F0B1D"/>
    <w:rsid w:val="00253077"/>
    <w:rsid w:val="003C3718"/>
    <w:rsid w:val="004237A5"/>
    <w:rsid w:val="00440DDE"/>
    <w:rsid w:val="00673A09"/>
    <w:rsid w:val="007A36BB"/>
    <w:rsid w:val="00805EB3"/>
    <w:rsid w:val="008D157C"/>
    <w:rsid w:val="009C7822"/>
    <w:rsid w:val="00A108C2"/>
    <w:rsid w:val="00AF6F5A"/>
    <w:rsid w:val="00BF4D8B"/>
    <w:rsid w:val="00C15736"/>
    <w:rsid w:val="00C71FA1"/>
    <w:rsid w:val="00CF1FCB"/>
    <w:rsid w:val="00D842A7"/>
    <w:rsid w:val="00EB2B40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D499"/>
  <w15:docId w15:val="{4A8C0D0C-763B-4F42-8F64-40CB581E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4D8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3718"/>
  </w:style>
  <w:style w:type="paragraph" w:styleId="Voettekst">
    <w:name w:val="footer"/>
    <w:basedOn w:val="Standaard"/>
    <w:link w:val="VoettekstChar"/>
    <w:uiPriority w:val="99"/>
    <w:unhideWhenUsed/>
    <w:rsid w:val="003C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3718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B2B40"/>
    <w:pPr>
      <w:spacing w:after="0" w:line="240" w:lineRule="auto"/>
    </w:pPr>
    <w:rPr>
      <w:rFonts w:ascii="Arial" w:eastAsia="Times New Roman" w:hAnsi="Arial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B2B40"/>
    <w:rPr>
      <w:rFonts w:ascii="Arial" w:eastAsia="Times New Roman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18EBCD5E.dotm</Template>
  <TotalTime>1</TotalTime>
  <Pages>2</Pages>
  <Words>486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Bunicich, Marjolijn</dc:creator>
  <cp:lastModifiedBy>Bunicich, Marjolijn</cp:lastModifiedBy>
  <cp:revision>2</cp:revision>
  <dcterms:created xsi:type="dcterms:W3CDTF">2019-10-15T07:36:00Z</dcterms:created>
  <dcterms:modified xsi:type="dcterms:W3CDTF">2019-10-15T07:36:00Z</dcterms:modified>
</cp:coreProperties>
</file>